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8592"/>
        <w:gridCol w:w="1275"/>
      </w:tblGrid>
      <w:tr w:rsidR="00DF787F" w:rsidRPr="003D114E" w14:paraId="5CDCD7B2" w14:textId="77777777" w:rsidTr="05D777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AF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0" w14:textId="11870871" w:rsidR="00DF787F" w:rsidRPr="002230A4" w:rsidRDefault="05D77783" w:rsidP="05D7778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5D77783">
              <w:rPr>
                <w:color w:val="auto"/>
                <w:sz w:val="36"/>
                <w:szCs w:val="36"/>
              </w:rPr>
              <w:t>Aanvraag van subsidies vo</w:t>
            </w:r>
            <w:r w:rsidR="005E07AE">
              <w:rPr>
                <w:color w:val="auto"/>
                <w:sz w:val="36"/>
                <w:szCs w:val="36"/>
              </w:rPr>
              <w:t>or de begeleiding van</w:t>
            </w:r>
            <w:r w:rsidR="005E07AE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 xml:space="preserve"> projecten ‘</w:t>
            </w:r>
            <w:r w:rsidR="005E07AE" w:rsidRPr="004A0B74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>persoonlijke netwerkve</w:t>
            </w:r>
            <w:r w:rsidR="005E07AE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>rsterking bij mensen in armoede’-</w:t>
            </w:r>
            <w:r w:rsidR="00C067D6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 xml:space="preserve"> 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1" w14:textId="77777777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5CDCD7B5" w14:textId="77777777" w:rsidTr="05D777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4" w14:textId="77777777" w:rsidR="00CA770C" w:rsidRPr="003D114E" w:rsidRDefault="05D77783" w:rsidP="05D7778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3D114E" w14:paraId="5CDCD7BD" w14:textId="77777777" w:rsidTr="05D77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CDCD7B6" w14:textId="77777777" w:rsidR="00C94546" w:rsidRPr="003D114E" w:rsidRDefault="00C94546" w:rsidP="004D213B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CDCD7B7" w14:textId="77777777" w:rsidR="00C94546" w:rsidRPr="003D114E" w:rsidRDefault="05D77783" w:rsidP="00D02AE7">
            <w:r>
              <w:t>Departement Welzijn, Volksgezondheid en Gezin</w:t>
            </w:r>
          </w:p>
          <w:p w14:paraId="5CDCD7B8" w14:textId="77777777" w:rsidR="00C94546" w:rsidRPr="003D114E" w:rsidRDefault="05D77783" w:rsidP="05D77783">
            <w:pPr>
              <w:rPr>
                <w:rStyle w:val="Zwaar"/>
              </w:rPr>
            </w:pPr>
            <w:r w:rsidRPr="05D77783">
              <w:rPr>
                <w:rStyle w:val="Zwaar"/>
              </w:rPr>
              <w:t>Afdeling Welzijn en Samenleving</w:t>
            </w:r>
          </w:p>
          <w:p w14:paraId="5CDCD7B9" w14:textId="77777777" w:rsidR="00C94546" w:rsidRPr="003D114E" w:rsidRDefault="05D77783" w:rsidP="00D02AE7">
            <w:r>
              <w:t>Koning Albert II-laan 35, bus 30, 1030 BRUSSEL</w:t>
            </w:r>
          </w:p>
          <w:p w14:paraId="5CDCD7BA" w14:textId="0D1AEBBC" w:rsidR="00C94546" w:rsidRPr="00542702" w:rsidRDefault="05D77783" w:rsidP="05D77783">
            <w:pPr>
              <w:rPr>
                <w:lang w:val="fr-BE"/>
              </w:rPr>
            </w:pPr>
            <w:r w:rsidRPr="05D77783">
              <w:rPr>
                <w:rStyle w:val="Zwaar"/>
                <w:lang w:val="fr-BE"/>
              </w:rPr>
              <w:t>T</w:t>
            </w:r>
            <w:r w:rsidRPr="05D77783">
              <w:rPr>
                <w:lang w:val="fr-BE"/>
              </w:rPr>
              <w:t xml:space="preserve"> 02 553 33 30– </w:t>
            </w:r>
            <w:r w:rsidRPr="05D77783">
              <w:rPr>
                <w:rStyle w:val="Zwaar"/>
                <w:lang w:val="fr-BE"/>
              </w:rPr>
              <w:t>F</w:t>
            </w:r>
            <w:r w:rsidRPr="05D77783">
              <w:rPr>
                <w:lang w:val="fr-BE"/>
              </w:rPr>
              <w:t xml:space="preserve"> 02 553 33 60</w:t>
            </w:r>
          </w:p>
          <w:p w14:paraId="5CDCD7BB" w14:textId="1882F9B1" w:rsidR="00C94546" w:rsidRPr="00542702" w:rsidRDefault="00D63FBF" w:rsidP="00D02AE7">
            <w:pPr>
              <w:rPr>
                <w:lang w:val="fr-BE"/>
              </w:rPr>
            </w:pPr>
            <w:hyperlink r:id="rId11" w:history="1">
              <w:r w:rsidR="00FB4C4D" w:rsidRPr="00DA3BC1">
                <w:rPr>
                  <w:rStyle w:val="Hyperlink"/>
                  <w:lang w:val="fr-BE"/>
                </w:rPr>
                <w:t>welzijnensamenleving@wvg.vlaanderen.be</w:t>
              </w:r>
            </w:hyperlink>
          </w:p>
          <w:p w14:paraId="5CDCD7BC" w14:textId="77777777" w:rsidR="00C94546" w:rsidRPr="003D114E" w:rsidRDefault="05D77783" w:rsidP="00402C44">
            <w:r w:rsidRPr="00C067D6">
              <w:t xml:space="preserve">Website: </w:t>
            </w:r>
            <w:hyperlink r:id="rId12">
              <w:r w:rsidRPr="05D77783">
                <w:rPr>
                  <w:rStyle w:val="Hyperlink"/>
                </w:rPr>
                <w:t>www.vlaanderen.be/armoede</w:t>
              </w:r>
            </w:hyperlink>
            <w:r>
              <w:t xml:space="preserve"> </w:t>
            </w:r>
          </w:p>
        </w:tc>
      </w:tr>
      <w:tr w:rsidR="008C4B7F" w:rsidRPr="00960065" w14:paraId="5CDCDAFF" w14:textId="77777777" w:rsidTr="05D777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E" w14:textId="77777777" w:rsidR="008C4B7F" w:rsidRPr="00960065" w:rsidRDefault="008C4B7F" w:rsidP="004D213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F" w14:textId="77777777" w:rsidR="008C4B7F" w:rsidRPr="00640D34" w:rsidRDefault="05D77783" w:rsidP="05D77783">
            <w:pPr>
              <w:pStyle w:val="Vraagintern"/>
              <w:rPr>
                <w:rStyle w:val="Nadruk"/>
                <w:rFonts w:asciiTheme="majorHAnsi" w:hAnsiTheme="majorHAnsi" w:cstheme="majorBidi"/>
                <w:i/>
              </w:rPr>
            </w:pPr>
            <w:r w:rsidRPr="05D77783">
              <w:rPr>
                <w:rStyle w:val="Nadruk"/>
                <w:rFonts w:asciiTheme="majorHAnsi" w:eastAsiaTheme="majorEastAsia" w:hAnsiTheme="majorHAnsi" w:cstheme="majorBidi"/>
                <w:i/>
              </w:rPr>
              <w:t>Waarvoor dient dit formulier?</w:t>
            </w:r>
          </w:p>
          <w:p w14:paraId="5CDCD7C0" w14:textId="496D24AB" w:rsidR="006B2723" w:rsidRPr="00640D34" w:rsidRDefault="05D77783" w:rsidP="05D77783">
            <w:pPr>
              <w:pStyle w:val="Aanwijzing"/>
              <w:rPr>
                <w:rFonts w:asciiTheme="majorHAnsi" w:hAnsiTheme="majorHAnsi" w:cstheme="majorBidi"/>
              </w:rPr>
            </w:pPr>
            <w:r w:rsidRPr="05D77783">
              <w:rPr>
                <w:rFonts w:asciiTheme="majorHAnsi" w:eastAsiaTheme="majorEastAsia" w:hAnsiTheme="majorHAnsi" w:cstheme="majorBidi"/>
              </w:rPr>
              <w:t xml:space="preserve">Met dit formulier kunt u projectsubsidies aanvragen voor de begeleiding van de projecten </w:t>
            </w:r>
            <w:r w:rsidR="00D10F78">
              <w:rPr>
                <w:rFonts w:asciiTheme="majorHAnsi" w:eastAsiaTheme="majorEastAsia" w:hAnsiTheme="majorHAnsi" w:cstheme="majorBidi"/>
              </w:rPr>
              <w:t>‘persoonlijke netwerkversterking bij mensen in armoede’</w:t>
            </w:r>
          </w:p>
          <w:p w14:paraId="5CDCD7C1" w14:textId="77777777" w:rsidR="006B2723" w:rsidRPr="00640D34" w:rsidRDefault="006B2723" w:rsidP="006B2723">
            <w:pPr>
              <w:pStyle w:val="Aanwijzing"/>
              <w:rPr>
                <w:rFonts w:asciiTheme="majorHAnsi" w:hAnsiTheme="majorHAnsi" w:cstheme="majorHAnsi"/>
              </w:rPr>
            </w:pPr>
          </w:p>
          <w:p w14:paraId="5CDCD7C2" w14:textId="77777777" w:rsidR="00402C44" w:rsidRPr="00640D34" w:rsidRDefault="05D77783" w:rsidP="05D77783">
            <w:pPr>
              <w:pStyle w:val="Aanwijzing"/>
              <w:rPr>
                <w:rFonts w:asciiTheme="majorHAnsi" w:hAnsiTheme="majorHAnsi" w:cstheme="majorBidi"/>
                <w:b/>
              </w:rPr>
            </w:pPr>
            <w:r w:rsidRPr="05D77783">
              <w:rPr>
                <w:rFonts w:asciiTheme="majorHAnsi" w:eastAsiaTheme="majorEastAsia" w:hAnsiTheme="majorHAnsi" w:cstheme="majorBidi"/>
                <w:b/>
              </w:rPr>
              <w:t>Waar kunt u terecht voor meer informatie over dit formulier?</w:t>
            </w:r>
          </w:p>
          <w:p w14:paraId="5CDCD7C3" w14:textId="62952B62" w:rsidR="00402C44" w:rsidRPr="00640D34" w:rsidRDefault="05D77783" w:rsidP="05D77783">
            <w:pPr>
              <w:pStyle w:val="Aanwijzing"/>
              <w:rPr>
                <w:rFonts w:asciiTheme="majorHAnsi" w:hAnsiTheme="majorHAnsi" w:cstheme="majorBidi"/>
                <w:b/>
              </w:rPr>
            </w:pPr>
            <w:r w:rsidRPr="05D77783">
              <w:rPr>
                <w:rFonts w:asciiTheme="majorHAnsi" w:eastAsiaTheme="majorEastAsia" w:hAnsiTheme="majorHAnsi" w:cstheme="majorBidi"/>
              </w:rPr>
              <w:t xml:space="preserve">Alle noodzakelijke documenten kunt u raadplegen op de website </w:t>
            </w:r>
            <w:hyperlink r:id="rId13">
              <w:r w:rsidRPr="05D77783">
                <w:rPr>
                  <w:rStyle w:val="Hyperlink"/>
                  <w:rFonts w:asciiTheme="majorHAnsi" w:eastAsiaTheme="majorEastAsia" w:hAnsiTheme="majorHAnsi" w:cstheme="majorBidi"/>
                </w:rPr>
                <w:t>www.vlaanderen.be/armoede</w:t>
              </w:r>
            </w:hyperlink>
            <w:r w:rsidRPr="05D77783">
              <w:rPr>
                <w:rFonts w:asciiTheme="majorHAnsi" w:eastAsiaTheme="majorEastAsia" w:hAnsiTheme="majorHAnsi" w:cstheme="majorBidi"/>
              </w:rPr>
              <w:t xml:space="preserve">. In de informatiebrochure vindt u alle informatie die u nodig hebt om dit formulier correct in te </w:t>
            </w:r>
            <w:r w:rsidR="0016745D">
              <w:rPr>
                <w:rFonts w:asciiTheme="majorHAnsi" w:eastAsiaTheme="majorEastAsia" w:hAnsiTheme="majorHAnsi" w:cstheme="majorBidi"/>
              </w:rPr>
              <w:t xml:space="preserve">vullen en in te </w:t>
            </w:r>
            <w:r w:rsidRPr="05D77783">
              <w:rPr>
                <w:rFonts w:asciiTheme="majorHAnsi" w:eastAsiaTheme="majorEastAsia" w:hAnsiTheme="majorHAnsi" w:cstheme="majorBidi"/>
              </w:rPr>
              <w:t>dienen. Het is belangrijk dat u de informatiebrochure aandachtig leest voor u dit aanvraagformulier indient.</w:t>
            </w:r>
            <w:r w:rsidRPr="05D77783">
              <w:rPr>
                <w:rFonts w:asciiTheme="majorHAnsi" w:eastAsiaTheme="majorEastAsia" w:hAnsiTheme="majorHAnsi" w:cstheme="majorBidi"/>
                <w:b/>
              </w:rPr>
              <w:t xml:space="preserve"> </w:t>
            </w:r>
          </w:p>
          <w:p w14:paraId="5CDCD7C4" w14:textId="371677A9" w:rsidR="00C94546" w:rsidRPr="00640D34" w:rsidRDefault="05D77783" w:rsidP="05D77783">
            <w:pPr>
              <w:pStyle w:val="Aanwijzing"/>
              <w:rPr>
                <w:rFonts w:asciiTheme="majorHAnsi" w:hAnsiTheme="majorHAnsi" w:cstheme="majorBidi"/>
                <w:b/>
              </w:rPr>
            </w:pPr>
            <w:r w:rsidRPr="05D77783">
              <w:rPr>
                <w:rFonts w:asciiTheme="majorHAnsi" w:eastAsiaTheme="majorEastAsia" w:hAnsiTheme="majorHAnsi" w:cstheme="majorBidi"/>
                <w:b/>
              </w:rPr>
              <w:t>De uiterste datum van doorsturen</w:t>
            </w:r>
            <w:r w:rsidR="005E07AE">
              <w:rPr>
                <w:rFonts w:asciiTheme="majorHAnsi" w:eastAsiaTheme="majorEastAsia" w:hAnsiTheme="majorHAnsi" w:cstheme="majorBidi"/>
                <w:b/>
              </w:rPr>
              <w:t xml:space="preserve"> is 29</w:t>
            </w:r>
            <w:r w:rsidR="00D10F78">
              <w:rPr>
                <w:rFonts w:asciiTheme="majorHAnsi" w:eastAsiaTheme="majorEastAsia" w:hAnsiTheme="majorHAnsi" w:cstheme="majorBidi"/>
                <w:b/>
              </w:rPr>
              <w:t xml:space="preserve"> januari 2019</w:t>
            </w:r>
            <w:r w:rsidRPr="05D77783">
              <w:rPr>
                <w:rFonts w:asciiTheme="majorHAnsi" w:eastAsiaTheme="majorEastAsia" w:hAnsiTheme="majorHAnsi" w:cstheme="majorBidi"/>
                <w:b/>
              </w:rPr>
              <w:t xml:space="preserve">, elektronisch via </w:t>
            </w:r>
            <w:hyperlink r:id="rId14">
              <w:r w:rsidRPr="05D77783">
                <w:rPr>
                  <w:rStyle w:val="Hyperlink"/>
                  <w:rFonts w:asciiTheme="majorHAnsi" w:eastAsiaTheme="majorEastAsia" w:hAnsiTheme="majorHAnsi" w:cstheme="majorBidi"/>
                  <w:b/>
                </w:rPr>
                <w:t>welzijnensamenleving@wvg.vlaanderen.be</w:t>
              </w:r>
            </w:hyperlink>
            <w:r w:rsidRPr="05D77783">
              <w:rPr>
                <w:rFonts w:asciiTheme="majorHAnsi" w:eastAsiaTheme="majorEastAsia" w:hAnsiTheme="majorHAnsi" w:cstheme="majorBidi"/>
                <w:b/>
              </w:rPr>
              <w:t xml:space="preserve">. </w:t>
            </w:r>
          </w:p>
          <w:p w14:paraId="5CDCD7C5" w14:textId="77777777" w:rsidR="00402C44" w:rsidRPr="00640D34" w:rsidRDefault="00402C44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640D34" w14:paraId="5CDCD7C8" w14:textId="77777777" w:rsidTr="05D77783">
              <w:trPr>
                <w:trHeight w:hRule="exact" w:val="357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C6" w14:textId="77777777" w:rsidR="00402C44" w:rsidRPr="00640D34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7C7" w14:textId="77777777" w:rsidR="00402C44" w:rsidRPr="00640D34" w:rsidRDefault="05D77783" w:rsidP="05D77783">
                  <w:pPr>
                    <w:spacing w:before="40"/>
                    <w:rPr>
                      <w:rFonts w:asciiTheme="majorHAnsi" w:hAnsiTheme="majorHAnsi" w:cstheme="majorBidi"/>
                      <w:color w:val="FFFFFF" w:themeColor="background1"/>
                      <w:sz w:val="24"/>
                      <w:szCs w:val="24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1. Gegevens van de initiatiefnemer</w:t>
                  </w:r>
                </w:p>
              </w:tc>
            </w:tr>
          </w:tbl>
          <w:p w14:paraId="5CDCD7C9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7CA" w14:textId="77777777" w:rsidR="00402C44" w:rsidRPr="00640D34" w:rsidRDefault="05D77783" w:rsidP="05D77783">
            <w:pPr>
              <w:ind w:left="426"/>
              <w:rPr>
                <w:rFonts w:asciiTheme="majorHAnsi" w:hAnsiTheme="majorHAnsi" w:cstheme="majorBidi"/>
              </w:rPr>
            </w:pPr>
            <w:r w:rsidRPr="05D77783">
              <w:rPr>
                <w:rFonts w:asciiTheme="majorHAnsi" w:eastAsiaTheme="majorEastAsia" w:hAnsiTheme="majorHAnsi" w:cstheme="majorBidi"/>
              </w:rPr>
              <w:t>De aanvrager is:</w:t>
            </w:r>
          </w:p>
          <w:tbl>
            <w:tblPr>
              <w:tblW w:w="13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1006"/>
              <w:gridCol w:w="503"/>
              <w:gridCol w:w="396"/>
              <w:gridCol w:w="1112"/>
              <w:gridCol w:w="6853"/>
              <w:gridCol w:w="3029"/>
            </w:tblGrid>
            <w:tr w:rsidR="00402C44" w:rsidRPr="00640D34" w14:paraId="5CDCD7CE" w14:textId="77777777" w:rsidTr="05D77783">
              <w:trPr>
                <w:gridBefore w:val="2"/>
                <w:wBefore w:w="1416" w:type="dxa"/>
                <w:trHeight w:val="35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CB" w14:textId="77777777" w:rsidR="00402C44" w:rsidRPr="00640D34" w:rsidRDefault="00402C44" w:rsidP="00C57DFC">
                  <w:pPr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CC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 w:rsidR="00D63FBF">
                    <w:rPr>
                      <w:rFonts w:asciiTheme="majorHAnsi" w:hAnsiTheme="majorHAnsi" w:cstheme="majorHAnsi"/>
                    </w:rPr>
                  </w:r>
                  <w:r w:rsidR="00D63FBF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10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CD" w14:textId="77777777" w:rsidR="00402C44" w:rsidRPr="00640D34" w:rsidRDefault="05D77783" w:rsidP="05D77783">
                  <w:pPr>
                    <w:spacing w:before="60" w:after="40"/>
                    <w:rPr>
                      <w:rFonts w:asciiTheme="majorHAnsi" w:hAnsiTheme="majorHAnsi" w:cstheme="majorBidi"/>
                      <w:i/>
                      <w:i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 een vzw </w:t>
                  </w:r>
                </w:p>
              </w:tc>
            </w:tr>
            <w:tr w:rsidR="00402C44" w:rsidRPr="00640D34" w14:paraId="5CDCD7D2" w14:textId="77777777" w:rsidTr="05D77783">
              <w:trPr>
                <w:gridBefore w:val="2"/>
                <w:wBefore w:w="1416" w:type="dxa"/>
                <w:trHeight w:val="35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CF" w14:textId="77777777" w:rsidR="00402C44" w:rsidRPr="00640D34" w:rsidRDefault="00402C44" w:rsidP="00C57DFC">
                  <w:pPr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0" w14:textId="77777777" w:rsidR="00402C44" w:rsidRPr="00640D34" w:rsidRDefault="00402C44" w:rsidP="00C57DFC">
                  <w:pPr>
                    <w:spacing w:before="60" w:after="40"/>
                    <w:jc w:val="right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 w:rsidR="00D63FBF">
                    <w:rPr>
                      <w:rFonts w:asciiTheme="majorHAnsi" w:hAnsiTheme="majorHAnsi" w:cstheme="majorHAnsi"/>
                    </w:rPr>
                  </w:r>
                  <w:r w:rsidR="00D63FBF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10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1" w14:textId="7321C3E4" w:rsidR="00402C44" w:rsidRPr="00640D34" w:rsidRDefault="05D77783" w:rsidP="05D77783">
                  <w:pPr>
                    <w:spacing w:before="60" w:after="40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 een </w:t>
                  </w:r>
                  <w:r w:rsidR="0070674E">
                    <w:rPr>
                      <w:rFonts w:asciiTheme="majorHAnsi" w:eastAsiaTheme="majorEastAsia" w:hAnsiTheme="majorHAnsi" w:cstheme="majorBidi"/>
                    </w:rPr>
                    <w:t>onderzoek</w:t>
                  </w: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sinstelling </w:t>
                  </w:r>
                </w:p>
              </w:tc>
            </w:tr>
            <w:tr w:rsidR="00402C44" w:rsidRPr="00640D34" w14:paraId="5CDCD7D7" w14:textId="77777777" w:rsidTr="05D77783">
              <w:trPr>
                <w:gridAfter w:val="1"/>
                <w:wAfter w:w="3029" w:type="dxa"/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3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4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  <w:p w14:paraId="5CDCD7D5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Officiële naam van de aanvrager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D6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D8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DC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9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A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Straat en 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DB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DD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1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E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F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Postcode en woonplaats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0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2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6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3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4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Telefoonnummer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5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7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B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8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9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Faxnummer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A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C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F0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D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E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E-mail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F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F1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2693"/>
            </w:tblGrid>
            <w:tr w:rsidR="00402C44" w:rsidRPr="00640D34" w14:paraId="5CDCD803" w14:textId="77777777" w:rsidTr="05D77783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F2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7F3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KBO-nummer   </w:t>
                  </w: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4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5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6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7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8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9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A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B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C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D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DCD7FE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FF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00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01" w14:textId="77777777" w:rsidR="00402C44" w:rsidRPr="00640D34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02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04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269"/>
              <w:gridCol w:w="269"/>
              <w:gridCol w:w="327"/>
              <w:gridCol w:w="288"/>
              <w:gridCol w:w="306"/>
              <w:gridCol w:w="1380"/>
            </w:tblGrid>
            <w:tr w:rsidR="009F1EA9" w:rsidRPr="00640D34" w14:paraId="5CDCD816" w14:textId="46287D86" w:rsidTr="05D77783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05" w14:textId="77777777" w:rsidR="009F1EA9" w:rsidRPr="00640D34" w:rsidRDefault="009F1EA9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06" w14:textId="62CBE8D4" w:rsidR="009F1EA9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Rekeningnummer IBAN   </w:t>
                  </w: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7" w14:textId="77777777" w:rsidR="009F1EA9" w:rsidRPr="00640D34" w:rsidRDefault="05D77783" w:rsidP="05D77783">
                  <w:pPr>
                    <w:spacing w:before="80"/>
                    <w:jc w:val="center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8" w14:textId="77777777" w:rsidR="009F1EA9" w:rsidRPr="00640D34" w:rsidRDefault="05D77783" w:rsidP="05D77783">
                  <w:pPr>
                    <w:spacing w:before="80"/>
                    <w:jc w:val="center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9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A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0B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C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D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E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F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10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1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2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3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4" w14:textId="77777777" w:rsidR="009F1EA9" w:rsidRPr="00640D34" w:rsidRDefault="009F1EA9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DCD815" w14:textId="3FFD1612" w:rsidR="009F1EA9" w:rsidRPr="009F1EA9" w:rsidRDefault="009F1EA9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9F1EA9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F78E28" w14:textId="77777777" w:rsidR="009F1EA9" w:rsidRPr="009F1EA9" w:rsidRDefault="009F1EA9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645559" w14:textId="3B984E10" w:rsidR="009F1EA9" w:rsidRPr="009F1EA9" w:rsidRDefault="009F1EA9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2AFEBE" w14:textId="77777777" w:rsidR="009F1EA9" w:rsidRPr="009F1EA9" w:rsidRDefault="009F1EA9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A7B7679" w14:textId="77777777" w:rsidR="009F1EA9" w:rsidRPr="009F1EA9" w:rsidRDefault="009F1EA9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D7CC351" w14:textId="77777777" w:rsidR="009F1EA9" w:rsidRPr="009F1EA9" w:rsidRDefault="009F1EA9" w:rsidP="009F1EA9">
                  <w:pPr>
                    <w:spacing w:before="60" w:after="40"/>
                    <w:ind w:left="21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F0ABC" w:rsidRPr="00640D34" w14:paraId="295B026A" w14:textId="77777777" w:rsidTr="05D77783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3163" w14:textId="77777777" w:rsidR="006F0ABC" w:rsidRPr="00640D34" w:rsidRDefault="006F0ABC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D337B28" w14:textId="6B86F846" w:rsidR="006F0ABC" w:rsidRDefault="05D77783" w:rsidP="05D77783">
                  <w:pPr>
                    <w:spacing w:before="40"/>
                    <w:jc w:val="right"/>
                    <w:rPr>
                      <w:rFonts w:asciiTheme="majorHAnsi" w:eastAsiaTheme="majorEastAsia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BIC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087F5A" w14:textId="77777777" w:rsidR="006F0ABC" w:rsidRPr="1C00B1A8" w:rsidRDefault="006F0ABC" w:rsidP="00C57DFC">
                  <w:pPr>
                    <w:spacing w:before="80"/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A8706" w14:textId="77777777" w:rsidR="006F0ABC" w:rsidRPr="1C00B1A8" w:rsidRDefault="006F0ABC" w:rsidP="00C57DFC">
                  <w:pPr>
                    <w:spacing w:before="80"/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EAB73C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8472A2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2E71D1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D124E8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81CB26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B35BD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971B1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FFB91EE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1A3066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BFAA32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F124A6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1797AC" w14:textId="77777777" w:rsidR="006F0ABC" w:rsidRPr="00640D34" w:rsidRDefault="006F0ABC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227123" w14:textId="77777777" w:rsidR="006F0ABC" w:rsidRPr="00640D34" w:rsidRDefault="006F0ABC" w:rsidP="00C57DFC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7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3215"/>
              <w:gridCol w:w="6853"/>
            </w:tblGrid>
            <w:tr w:rsidR="00402C44" w:rsidRPr="00640D34" w14:paraId="5CDCD81B" w14:textId="77777777" w:rsidTr="05D77783">
              <w:trPr>
                <w:trHeight w:val="312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18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19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Naam van de rekeninghouder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1A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C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3"/>
              <w:gridCol w:w="6997"/>
            </w:tblGrid>
            <w:tr w:rsidR="006F0ABC" w:rsidRPr="00640D34" w14:paraId="051AA99D" w14:textId="77777777" w:rsidTr="05D77783">
              <w:trPr>
                <w:trHeight w:val="312"/>
              </w:trPr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B892BD" w14:textId="49AA78C6" w:rsidR="006F0ABC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Adres van de rekeninghouder (indien verschillend van bovenstaande)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AE24269" w14:textId="77777777" w:rsidR="006F0ABC" w:rsidRPr="00640D34" w:rsidRDefault="006F0ABC" w:rsidP="006F0AB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D" w14:textId="77777777" w:rsidR="00960065" w:rsidRPr="00640D34" w:rsidRDefault="00960065" w:rsidP="00402C44">
            <w:pPr>
              <w:rPr>
                <w:rFonts w:asciiTheme="majorHAnsi" w:hAnsiTheme="majorHAnsi" w:cstheme="majorHAnsi"/>
              </w:rPr>
            </w:pPr>
          </w:p>
          <w:p w14:paraId="5CDCD81E" w14:textId="77777777" w:rsidR="00960065" w:rsidRPr="00640D34" w:rsidRDefault="00960065" w:rsidP="00402C44">
            <w:pPr>
              <w:rPr>
                <w:rFonts w:asciiTheme="majorHAnsi" w:hAnsiTheme="majorHAnsi" w:cstheme="majorHAnsi"/>
              </w:rPr>
            </w:pPr>
          </w:p>
          <w:p w14:paraId="5CDCD81F" w14:textId="77777777" w:rsidR="00960065" w:rsidRPr="00640D34" w:rsidRDefault="00960065" w:rsidP="00402C44">
            <w:pPr>
              <w:rPr>
                <w:rFonts w:asciiTheme="majorHAnsi" w:hAnsiTheme="majorHAnsi" w:cstheme="majorHAnsi"/>
              </w:rPr>
            </w:pPr>
          </w:p>
          <w:p w14:paraId="5CDCD820" w14:textId="77777777" w:rsidR="00960065" w:rsidRPr="00640D34" w:rsidRDefault="00960065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824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1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2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Naam en voornaam van de contactpersoon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23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25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829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6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7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Functie van de contactpersoon 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CDCD828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640D34" w14:paraId="5CDCD82D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A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B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Telefoonnummer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CDCD82C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640D34" w14:paraId="5CDCD831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E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F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E-mail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30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32" w14:textId="77777777" w:rsidR="00402C44" w:rsidRPr="00640D34" w:rsidRDefault="00402C44" w:rsidP="00402C44">
            <w:pPr>
              <w:ind w:left="426"/>
              <w:rPr>
                <w:rFonts w:asciiTheme="majorHAnsi" w:hAnsiTheme="majorHAnsi" w:cstheme="majorHAnsi"/>
              </w:rPr>
            </w:pPr>
          </w:p>
          <w:p w14:paraId="5CDCD833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640D34" w14:paraId="5CDCD836" w14:textId="77777777" w:rsidTr="05D77783">
              <w:trPr>
                <w:trHeight w:hRule="exact" w:val="357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34" w14:textId="77777777" w:rsidR="00402C44" w:rsidRPr="00640D34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835" w14:textId="77777777" w:rsidR="00402C44" w:rsidRPr="00640D34" w:rsidRDefault="05D77783" w:rsidP="05D77783">
                  <w:pPr>
                    <w:spacing w:before="40"/>
                    <w:rPr>
                      <w:rFonts w:asciiTheme="majorHAnsi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2. Gegevens over het initiatief</w:t>
                  </w:r>
                </w:p>
              </w:tc>
            </w:tr>
          </w:tbl>
          <w:p w14:paraId="5CDCD837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838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4457CF01" w14:textId="77777777" w:rsidR="009F1EA9" w:rsidRPr="009F1EA9" w:rsidRDefault="05D77783" w:rsidP="05D77783">
            <w:pPr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Wat is het aangevraagde subsidiebedrag?</w:t>
            </w:r>
          </w:p>
          <w:p w14:paraId="5CDCD86C" w14:textId="2A6FD08E" w:rsidR="00402C44" w:rsidRPr="009F1EA9" w:rsidRDefault="05D77783" w:rsidP="05D77783">
            <w:pPr>
              <w:ind w:left="1068"/>
              <w:rPr>
                <w:rFonts w:asciiTheme="majorHAnsi" w:hAnsiTheme="majorHAnsi" w:cstheme="majorBidi"/>
                <w:i/>
                <w:iCs/>
              </w:rPr>
            </w:pP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De maximale subsidie van de Vlaamse overheid bedraagt </w:t>
            </w:r>
            <w:r w:rsidR="000A1A28">
              <w:rPr>
                <w:rFonts w:asciiTheme="majorHAnsi" w:eastAsiaTheme="majorEastAsia" w:hAnsiTheme="majorHAnsi" w:cstheme="majorBidi"/>
                <w:i/>
                <w:iCs/>
              </w:rPr>
              <w:t>6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>0.000 euro.</w:t>
            </w:r>
          </w:p>
          <w:p w14:paraId="5CDCD86D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elraster"/>
              <w:tblW w:w="0" w:type="auto"/>
              <w:tblInd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607"/>
              <w:gridCol w:w="836"/>
            </w:tblGrid>
            <w:tr w:rsidR="00402C44" w:rsidRPr="00640D34" w14:paraId="5CDCD871" w14:textId="77777777" w:rsidTr="05D77783">
              <w:trPr>
                <w:trHeight w:val="293"/>
              </w:trPr>
              <w:tc>
                <w:tcPr>
                  <w:tcW w:w="1012" w:type="dxa"/>
                  <w:tcMar>
                    <w:top w:w="57" w:type="dxa"/>
                    <w:bottom w:w="57" w:type="dxa"/>
                  </w:tcMar>
                </w:tcPr>
                <w:p w14:paraId="5CDCD86E" w14:textId="77777777" w:rsidR="00402C44" w:rsidRPr="00640D34" w:rsidRDefault="00402C44" w:rsidP="00C57DF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  <w:tc>
                <w:tcPr>
                  <w:tcW w:w="607" w:type="dxa"/>
                  <w:tcMar>
                    <w:top w:w="57" w:type="dxa"/>
                    <w:bottom w:w="57" w:type="dxa"/>
                  </w:tcMar>
                </w:tcPr>
                <w:p w14:paraId="5CDCD86F" w14:textId="77777777" w:rsidR="00402C44" w:rsidRPr="00640D34" w:rsidRDefault="05D77783" w:rsidP="05D77783">
                  <w:pPr>
                    <w:spacing w:before="60" w:after="40"/>
                    <w:jc w:val="both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euro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DCD870" w14:textId="77777777" w:rsidR="00402C44" w:rsidRPr="00640D34" w:rsidRDefault="00402C44" w:rsidP="00C57DF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73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874" w14:textId="77777777" w:rsidR="00402C44" w:rsidRPr="00640D34" w:rsidRDefault="05D77783" w:rsidP="05D77783">
            <w:pPr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Initiatiefnemers</w:t>
            </w:r>
          </w:p>
          <w:p w14:paraId="5CDCD875" w14:textId="5F8DA051" w:rsidR="00402C44" w:rsidRPr="00640D34" w:rsidRDefault="05D77783" w:rsidP="05D77783">
            <w:pPr>
              <w:pStyle w:val="Lijstalinea"/>
              <w:ind w:left="937" w:firstLine="131"/>
              <w:rPr>
                <w:rFonts w:asciiTheme="majorHAnsi" w:hAnsiTheme="majorHAnsi" w:cstheme="majorBidi"/>
                <w:i/>
                <w:iCs/>
              </w:rPr>
            </w:pP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Geef hierna een korte voorstelling van de initiatiefnemer(s). 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878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6" w14:textId="77777777" w:rsidR="00402C44" w:rsidRPr="00640D34" w:rsidRDefault="00402C44" w:rsidP="00C57DFC">
                  <w:pPr>
                    <w:spacing w:before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77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7B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9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7A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7E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C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7D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1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F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0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4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2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3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7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5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6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A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8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9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D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B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C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0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E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F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3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91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92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6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94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95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9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97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98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8E2B03" w:rsidRPr="00640D34" w14:paraId="2280E94F" w14:textId="77777777" w:rsidTr="008E2B0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C992" w14:textId="77777777" w:rsidR="008E2B03" w:rsidRPr="00640D34" w:rsidRDefault="008E2B03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146C1AD" w14:textId="77777777" w:rsidR="008E2B03" w:rsidRPr="00640D34" w:rsidRDefault="008E2B03" w:rsidP="00C57DFC">
                  <w:pPr>
                    <w:spacing w:before="60" w:after="40"/>
                    <w:rPr>
                      <w:rFonts w:asciiTheme="majorHAnsi" w:hAnsiTheme="majorHAnsi" w:cstheme="majorHAnsi"/>
                      <w:i/>
                    </w:rPr>
                  </w:pPr>
                </w:p>
              </w:tc>
            </w:tr>
          </w:tbl>
          <w:p w14:paraId="5CDCD940" w14:textId="2AF59ED3" w:rsidR="00402C44" w:rsidRPr="005E07AE" w:rsidRDefault="0016745D" w:rsidP="05D77783">
            <w:pPr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D</w:t>
            </w:r>
            <w:r w:rsidR="005E07AE">
              <w:rPr>
                <w:rFonts w:asciiTheme="majorHAnsi" w:eastAsiaTheme="majorEastAsia" w:hAnsiTheme="majorHAnsi" w:cstheme="majorBidi"/>
                <w:b/>
                <w:bCs/>
              </w:rPr>
              <w:t>e ondersteuning van de 28</w:t>
            </w:r>
            <w:r w:rsidR="05D77783" w:rsidRPr="05D77783">
              <w:rPr>
                <w:rFonts w:asciiTheme="majorHAnsi" w:eastAsiaTheme="majorEastAsia" w:hAnsiTheme="majorHAnsi" w:cstheme="majorBidi"/>
                <w:b/>
                <w:bCs/>
              </w:rPr>
              <w:t xml:space="preserve"> projecten </w:t>
            </w:r>
            <w:r w:rsidR="005E07AE">
              <w:rPr>
                <w:rFonts w:asciiTheme="majorHAnsi" w:eastAsiaTheme="majorEastAsia" w:hAnsiTheme="majorHAnsi" w:cstheme="majorBidi"/>
                <w:b/>
                <w:bCs/>
              </w:rPr>
              <w:t>"persoonlijke netwerkversterking bij mensen in armoede’</w:t>
            </w:r>
            <w:r w:rsidR="005E07AE" w:rsidRPr="005E07AE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>’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945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41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BF51E9E" w14:textId="41F95D82" w:rsidR="0070674E" w:rsidRDefault="05D77783" w:rsidP="005E07AE">
                  <w:pPr>
                    <w:pStyle w:val="Lijstalinea"/>
                    <w:spacing w:before="60" w:after="40"/>
                    <w:ind w:left="937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Op welke wijze wil je de ondersteuning van de projecten vormgeven? Hoe wil</w:t>
                  </w:r>
                  <w:r w:rsidR="0016745D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t</w:t>
                  </w: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u de vooropgestelde resultaten bereiken? Geef duidelijk maar beknopt de onderscheiden stappen met bijhorende timing </w:t>
                  </w:r>
                </w:p>
                <w:p w14:paraId="1BC6BF76" w14:textId="77777777" w:rsidR="0070674E" w:rsidRDefault="05D77783" w:rsidP="005E07AE">
                  <w:pPr>
                    <w:pStyle w:val="Lijstalinea"/>
                    <w:spacing w:before="60" w:after="40"/>
                    <w:ind w:left="937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weer. Hou hierbij rekening met de verwachtingen zoals omschreven in de projectomschrijving (pg. 2 en</w:t>
                  </w:r>
                </w:p>
                <w:p w14:paraId="5CDCD943" w14:textId="32ABD3E1" w:rsidR="00402C44" w:rsidRPr="00640D34" w:rsidRDefault="05D77783" w:rsidP="005E07AE">
                  <w:pPr>
                    <w:pStyle w:val="Lijstalinea"/>
                    <w:spacing w:before="60" w:after="40"/>
                    <w:ind w:left="937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3 van de oproep). (55%)</w:t>
                  </w:r>
                </w:p>
                <w:p w14:paraId="5CDCD944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48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46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47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4B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49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4A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4E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4C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4D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51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4F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0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54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52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3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57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55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6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5A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58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9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5D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5B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C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0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5E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F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3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61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62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6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64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65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9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67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68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C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6A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6B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F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6D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6E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72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0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71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75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3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74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78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6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77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7B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9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7A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7E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C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7D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81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F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80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2AE92D4" w14:textId="77777777" w:rsidR="00B62A72" w:rsidRPr="00640D34" w:rsidRDefault="00B62A72" w:rsidP="00B62A72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5CDCD982" w14:textId="1CB183A4" w:rsidR="00402C44" w:rsidRPr="00640D34" w:rsidRDefault="05D77783" w:rsidP="05D77783">
            <w:pPr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Beschikbare expertise</w:t>
            </w:r>
          </w:p>
          <w:p w14:paraId="30D4D462" w14:textId="66AADC72" w:rsidR="0053091D" w:rsidRDefault="05D77783" w:rsidP="00A13A2C">
            <w:pPr>
              <w:pStyle w:val="Lijstalinea"/>
              <w:spacing w:before="60" w:after="40"/>
              <w:ind w:left="937"/>
            </w:pP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Welke relevante expertise </w:t>
            </w:r>
            <w:r w:rsidR="0016745D">
              <w:rPr>
                <w:rFonts w:asciiTheme="majorHAnsi" w:eastAsiaTheme="majorEastAsia" w:hAnsiTheme="majorHAnsi" w:cstheme="majorBidi"/>
                <w:i/>
                <w:iCs/>
              </w:rPr>
              <w:t>kan je inbrengen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 in functie van deze subsidieoproep? Het gaat over inhoudelijke expertise en over procesmatige expertise. (35%)</w:t>
            </w:r>
            <w:r>
              <w:t xml:space="preserve">  </w:t>
            </w:r>
          </w:p>
          <w:p w14:paraId="5CDCD984" w14:textId="7D228853" w:rsidR="00402C44" w:rsidRPr="00640D34" w:rsidRDefault="00402C44" w:rsidP="00291AF9">
            <w:pPr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987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1B307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  <w:p w14:paraId="5CDCD985" w14:textId="77777777" w:rsidR="00291AF9" w:rsidRPr="00640D34" w:rsidRDefault="00291AF9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86" w14:textId="70BC17F8" w:rsidR="00402C44" w:rsidRPr="00640D34" w:rsidRDefault="00402C44" w:rsidP="00A5598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8D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8B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8C" w14:textId="66E4B3D6" w:rsidR="008E2B03" w:rsidRPr="00640D34" w:rsidRDefault="008E2B03" w:rsidP="00A526A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0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8E" w14:textId="54758B25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8F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3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91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92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6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94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95" w14:textId="77777777" w:rsidR="008E2B03" w:rsidRPr="00640D34" w:rsidRDefault="008E2B03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9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97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98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C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9A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9B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F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9D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9E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A2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A0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A1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91AF9" w:rsidRPr="00640D34" w14:paraId="2A4F0368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D6FD3" w14:textId="77777777" w:rsidR="00291AF9" w:rsidRPr="00640D34" w:rsidRDefault="00291AF9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4479C96" w14:textId="77777777" w:rsidR="00291AF9" w:rsidRPr="00640D34" w:rsidRDefault="00291AF9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91AF9" w:rsidRPr="00640D34" w14:paraId="7028415A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33B5" w14:textId="77777777" w:rsidR="00291AF9" w:rsidRPr="00640D34" w:rsidRDefault="00291AF9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C478E3B" w14:textId="77777777" w:rsidR="00291AF9" w:rsidRPr="00640D34" w:rsidRDefault="00291AF9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A5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A3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A4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A8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A6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A7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AB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A9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AA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7138E72" w14:textId="77777777" w:rsidR="00291AF9" w:rsidRPr="00640D34" w:rsidRDefault="00291AF9" w:rsidP="00291AF9">
            <w:pPr>
              <w:rPr>
                <w:rFonts w:asciiTheme="majorHAnsi" w:hAnsiTheme="majorHAnsi" w:cstheme="majorHAnsi"/>
                <w:b/>
              </w:rPr>
            </w:pPr>
          </w:p>
          <w:p w14:paraId="5CDCD9AD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556A7D2" w14:textId="77777777" w:rsidR="0002674B" w:rsidRDefault="0002674B" w:rsidP="00402C44">
            <w:pPr>
              <w:rPr>
                <w:rFonts w:asciiTheme="majorHAnsi" w:hAnsiTheme="majorHAnsi" w:cstheme="majorHAnsi"/>
                <w:i/>
              </w:rPr>
            </w:pPr>
          </w:p>
          <w:p w14:paraId="7870FCFA" w14:textId="77777777" w:rsidR="0002674B" w:rsidRDefault="0002674B" w:rsidP="00402C44">
            <w:pPr>
              <w:rPr>
                <w:rFonts w:asciiTheme="majorHAnsi" w:hAnsiTheme="majorHAnsi" w:cstheme="majorHAnsi"/>
                <w:i/>
              </w:rPr>
            </w:pPr>
          </w:p>
          <w:p w14:paraId="21A5ECEC" w14:textId="77777777" w:rsidR="0002674B" w:rsidRDefault="0002674B" w:rsidP="00402C44">
            <w:pPr>
              <w:rPr>
                <w:rFonts w:asciiTheme="majorHAnsi" w:hAnsiTheme="majorHAnsi" w:cstheme="majorHAnsi"/>
                <w:i/>
              </w:rPr>
            </w:pPr>
          </w:p>
          <w:p w14:paraId="757ED500" w14:textId="77777777" w:rsidR="0002674B" w:rsidRPr="00640D34" w:rsidRDefault="0002674B" w:rsidP="00402C44">
            <w:pPr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359" w:type="dxa"/>
              <w:shd w:val="clear" w:color="auto" w:fill="80808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640D34" w14:paraId="5CDCDAAD" w14:textId="77777777" w:rsidTr="05D77783">
              <w:trPr>
                <w:trHeight w:hRule="exact" w:val="357"/>
              </w:trPr>
              <w:tc>
                <w:tcPr>
                  <w:tcW w:w="500" w:type="dxa"/>
                  <w:shd w:val="clear" w:color="auto" w:fill="auto"/>
                </w:tcPr>
                <w:p w14:paraId="5CDCDAAB" w14:textId="77777777" w:rsidR="00402C44" w:rsidRPr="00640D34" w:rsidRDefault="00402C44" w:rsidP="00960065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shd w:val="clear" w:color="auto" w:fill="808080" w:themeFill="text1" w:themeFillTint="7F"/>
                </w:tcPr>
                <w:p w14:paraId="5CDCDAAC" w14:textId="77777777" w:rsidR="00402C44" w:rsidRPr="00640D34" w:rsidRDefault="05D77783" w:rsidP="05D77783">
                  <w:pPr>
                    <w:spacing w:before="40"/>
                    <w:rPr>
                      <w:rFonts w:asciiTheme="majorHAnsi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3. Financiële gegevens omtrent het initiatief</w:t>
                  </w:r>
                </w:p>
              </w:tc>
            </w:tr>
          </w:tbl>
          <w:p w14:paraId="5CDCDAAE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AAF" w14:textId="502A82ED" w:rsidR="00402C44" w:rsidRPr="005E07AE" w:rsidRDefault="05D77783" w:rsidP="05D77783">
            <w:pPr>
              <w:numPr>
                <w:ilvl w:val="1"/>
                <w:numId w:val="19"/>
              </w:numPr>
              <w:rPr>
                <w:rFonts w:asciiTheme="majorHAnsi" w:eastAsiaTheme="majorEastAsia" w:hAnsiTheme="majorHAnsi" w:cstheme="majorBidi"/>
                <w:color w:val="auto"/>
                <w:sz w:val="18"/>
              </w:rPr>
            </w:pPr>
            <w:r w:rsidRPr="05D77783">
              <w:rPr>
                <w:rFonts w:asciiTheme="majorHAnsi" w:eastAsiaTheme="majorEastAsia" w:hAnsiTheme="majorHAnsi" w:cstheme="majorBidi"/>
              </w:rPr>
              <w:t xml:space="preserve">Vul het </w:t>
            </w: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bijgevoegde formulier</w:t>
            </w:r>
            <w:r w:rsidRPr="05D77783">
              <w:rPr>
                <w:rFonts w:asciiTheme="majorHAnsi" w:eastAsiaTheme="majorEastAsia" w:hAnsiTheme="majorHAnsi" w:cstheme="majorBidi"/>
              </w:rPr>
              <w:t xml:space="preserve"> </w:t>
            </w:r>
            <w:r w:rsidR="0016745D">
              <w:rPr>
                <w:rFonts w:asciiTheme="majorHAnsi" w:eastAsiaTheme="majorEastAsia" w:hAnsiTheme="majorHAnsi" w:cstheme="majorBidi"/>
              </w:rPr>
              <w:t>in</w:t>
            </w:r>
            <w:r w:rsidR="00D10F78">
              <w:rPr>
                <w:rFonts w:asciiTheme="majorHAnsi" w:eastAsiaTheme="majorEastAsia" w:hAnsiTheme="majorHAnsi" w:cstheme="majorBidi"/>
              </w:rPr>
              <w:t xml:space="preserve">: </w:t>
            </w:r>
            <w:r w:rsidRPr="05D77783">
              <w:rPr>
                <w:rFonts w:asciiTheme="majorHAnsi" w:eastAsiaTheme="majorEastAsia" w:hAnsiTheme="majorHAnsi" w:cstheme="majorBidi"/>
              </w:rPr>
              <w:t>Begroting projectoproep 'begeleiding van de projecten</w:t>
            </w:r>
            <w:r w:rsidR="005E07AE">
              <w:rPr>
                <w:rFonts w:asciiTheme="majorHAnsi" w:eastAsiaTheme="majorEastAsia" w:hAnsiTheme="majorHAnsi" w:cstheme="majorBidi"/>
              </w:rPr>
              <w:t xml:space="preserve"> </w:t>
            </w:r>
            <w:r w:rsidR="005E07AE" w:rsidRPr="00FB4C4D">
              <w:rPr>
                <w:rFonts w:asciiTheme="minorHAnsi" w:hAnsiTheme="minorHAnsi" w:cs="Arial"/>
                <w:color w:val="000000"/>
                <w:szCs w:val="32"/>
                <w:lang w:eastAsia="nl-BE"/>
              </w:rPr>
              <w:t>persoonlijke netwerkversterking bij mensen in armoede</w:t>
            </w:r>
            <w:r w:rsidR="005E07AE" w:rsidRPr="00FB4C4D">
              <w:rPr>
                <w:rFonts w:asciiTheme="minorHAnsi" w:eastAsiaTheme="majorEastAsia" w:hAnsiTheme="minorHAnsi" w:cstheme="majorBidi"/>
              </w:rPr>
              <w:t>’</w:t>
            </w:r>
            <w:r w:rsidRPr="00FB4C4D">
              <w:rPr>
                <w:rFonts w:asciiTheme="minorHAnsi" w:eastAsiaTheme="majorEastAsia" w:hAnsiTheme="minorHAnsi" w:cstheme="majorBidi"/>
              </w:rPr>
              <w:t>.</w:t>
            </w:r>
          </w:p>
          <w:p w14:paraId="5CDCDAB0" w14:textId="77777777" w:rsidR="00402C44" w:rsidRPr="00640D34" w:rsidRDefault="05D77783" w:rsidP="05D77783">
            <w:pPr>
              <w:numPr>
                <w:ilvl w:val="1"/>
                <w:numId w:val="19"/>
              </w:num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auto"/>
              </w:rPr>
            </w:pPr>
            <w:r w:rsidRPr="05D77783">
              <w:rPr>
                <w:rFonts w:asciiTheme="majorHAnsi" w:eastAsiaTheme="majorEastAsia" w:hAnsiTheme="majorHAnsi" w:cstheme="majorBidi"/>
                <w:color w:val="auto"/>
              </w:rPr>
              <w:t xml:space="preserve">Lees hierbij de </w:t>
            </w:r>
            <w:r w:rsidRPr="05D77783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toelichting bij de begroting in de informatiebrochure.</w:t>
            </w:r>
          </w:p>
          <w:p w14:paraId="5CDCDAB1" w14:textId="445893DC" w:rsidR="00402C44" w:rsidRPr="007D78BF" w:rsidRDefault="05D77783" w:rsidP="05D77783">
            <w:pPr>
              <w:numPr>
                <w:ilvl w:val="1"/>
                <w:numId w:val="19"/>
              </w:numPr>
              <w:rPr>
                <w:rFonts w:asciiTheme="majorHAnsi" w:eastAsiaTheme="majorEastAsia" w:hAnsiTheme="majorHAnsi" w:cstheme="majorBidi"/>
                <w:color w:val="auto"/>
              </w:rPr>
            </w:pPr>
            <w:r w:rsidRPr="05D77783">
              <w:rPr>
                <w:rFonts w:asciiTheme="majorHAnsi" w:eastAsiaTheme="majorEastAsia" w:hAnsiTheme="majorHAnsi" w:cstheme="majorBidi"/>
                <w:color w:val="auto"/>
              </w:rPr>
              <w:t>Geef beknopt weer waarvoor de middelen ingezet worden (bv. takenpakket personeel, aankoop materiaal, welke werkingskosten, …).</w:t>
            </w:r>
            <w:r w:rsidR="000A1A28">
              <w:rPr>
                <w:rFonts w:asciiTheme="majorHAnsi" w:eastAsiaTheme="majorEastAsia" w:hAnsiTheme="majorHAnsi" w:cstheme="majorBidi"/>
                <w:color w:val="auto"/>
              </w:rPr>
              <w:t xml:space="preserve"> (10%)</w:t>
            </w:r>
          </w:p>
          <w:p w14:paraId="5CDCDAB2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AB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B3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B4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B8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B6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B7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B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B9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BA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BE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BC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BD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C1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BF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C0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C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C2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C3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C7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C5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C6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C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C8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C9" w14:textId="77777777" w:rsidR="00402C44" w:rsidRPr="00640D34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CDCDACC" w14:textId="77777777" w:rsidR="00402C44" w:rsidRPr="00640D34" w:rsidRDefault="00402C44" w:rsidP="00402C44">
            <w:pPr>
              <w:ind w:left="426"/>
              <w:jc w:val="center"/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3"/>
            </w:tblGrid>
            <w:tr w:rsidR="00402C44" w:rsidRPr="00640D34" w14:paraId="5CDCDACF" w14:textId="77777777" w:rsidTr="05D77783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CD" w14:textId="77777777" w:rsidR="00402C44" w:rsidRPr="00640D34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ACE" w14:textId="77777777" w:rsidR="00402C44" w:rsidRPr="00640D34" w:rsidRDefault="05D77783" w:rsidP="05D77783">
                  <w:pPr>
                    <w:spacing w:before="40"/>
                    <w:rPr>
                      <w:rFonts w:asciiTheme="majorHAnsi" w:hAnsiTheme="majorHAnsi" w:cstheme="majorBidi"/>
                      <w:color w:val="FFFFFF" w:themeColor="background1"/>
                      <w:sz w:val="24"/>
                      <w:szCs w:val="24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4. Bijlagen</w:t>
                  </w:r>
                </w:p>
              </w:tc>
            </w:tr>
          </w:tbl>
          <w:p w14:paraId="5CDCDAD0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AD1" w14:textId="607A65A2" w:rsidR="00402C44" w:rsidRPr="00640D34" w:rsidRDefault="0016745D" w:rsidP="05D77783">
            <w:pPr>
              <w:numPr>
                <w:ilvl w:val="1"/>
                <w:numId w:val="19"/>
              </w:numPr>
              <w:rPr>
                <w:rFonts w:asciiTheme="majorHAnsi" w:eastAsiaTheme="majorEastAsia" w:hAnsiTheme="majorHAnsi" w:cstheme="majorBidi"/>
              </w:rPr>
            </w:pPr>
            <w:bookmarkStart w:id="1" w:name="OLE_LINK1"/>
            <w:r>
              <w:rPr>
                <w:rFonts w:asciiTheme="majorHAnsi" w:eastAsiaTheme="majorEastAsia" w:hAnsiTheme="majorHAnsi" w:cstheme="majorBidi"/>
              </w:rPr>
              <w:t>Voeg als bijlage het ingevulde</w:t>
            </w:r>
            <w:r w:rsidR="05D77783" w:rsidRPr="05D77783">
              <w:rPr>
                <w:rFonts w:asciiTheme="majorHAnsi" w:eastAsiaTheme="majorEastAsia" w:hAnsiTheme="majorHAnsi" w:cstheme="majorBidi"/>
              </w:rPr>
              <w:t xml:space="preserve"> formulier “Begroting projectoproep 'begeleiding van de projecten </w:t>
            </w:r>
            <w:r w:rsidR="00A72C04" w:rsidRPr="05D77783">
              <w:rPr>
                <w:rFonts w:asciiTheme="majorHAnsi" w:eastAsiaTheme="majorEastAsia" w:hAnsiTheme="majorHAnsi" w:cstheme="majorBidi"/>
              </w:rPr>
              <w:t>'begeleiding van de projecten</w:t>
            </w:r>
            <w:r w:rsidR="00A72C04">
              <w:rPr>
                <w:rFonts w:asciiTheme="majorHAnsi" w:eastAsiaTheme="majorEastAsia" w:hAnsiTheme="majorHAnsi" w:cstheme="majorBidi"/>
              </w:rPr>
              <w:t xml:space="preserve"> </w:t>
            </w:r>
            <w:r w:rsidR="00A72C04" w:rsidRPr="005E07AE">
              <w:rPr>
                <w:rFonts w:ascii="Arial" w:hAnsi="Arial" w:cs="Arial"/>
                <w:color w:val="000000"/>
                <w:sz w:val="18"/>
                <w:szCs w:val="32"/>
                <w:lang w:eastAsia="nl-BE"/>
              </w:rPr>
              <w:t>persoonlijke netwerkversterking bij mensen in armoede</w:t>
            </w:r>
            <w:r w:rsidR="00D10F78">
              <w:rPr>
                <w:rFonts w:ascii="Arial" w:hAnsi="Arial" w:cs="Arial"/>
                <w:color w:val="000000"/>
                <w:sz w:val="18"/>
                <w:szCs w:val="32"/>
                <w:lang w:eastAsia="nl-BE"/>
              </w:rPr>
              <w:t>”</w:t>
            </w:r>
            <w:r w:rsidR="05D77783" w:rsidRPr="05D77783">
              <w:rPr>
                <w:rFonts w:asciiTheme="majorHAnsi" w:eastAsiaTheme="majorEastAsia" w:hAnsiTheme="majorHAnsi" w:cstheme="majorBidi"/>
              </w:rPr>
              <w:t xml:space="preserve"> toe</w:t>
            </w:r>
          </w:p>
          <w:p w14:paraId="5CDCDAD3" w14:textId="1A4BFE2E" w:rsidR="00402C44" w:rsidRDefault="05D77783" w:rsidP="05D77783">
            <w:pPr>
              <w:numPr>
                <w:ilvl w:val="1"/>
                <w:numId w:val="19"/>
              </w:numPr>
              <w:rPr>
                <w:rFonts w:asciiTheme="majorHAnsi" w:eastAsiaTheme="majorEastAsia" w:hAnsiTheme="majorHAnsi" w:cstheme="majorBidi"/>
              </w:rPr>
            </w:pPr>
            <w:r w:rsidRPr="05D77783">
              <w:rPr>
                <w:rFonts w:asciiTheme="majorHAnsi" w:eastAsiaTheme="majorEastAsia" w:hAnsiTheme="majorHAnsi" w:cstheme="majorBidi"/>
              </w:rPr>
              <w:t>Voeg als bijlage het jaa</w:t>
            </w:r>
            <w:r w:rsidR="0070674E">
              <w:rPr>
                <w:rFonts w:asciiTheme="majorHAnsi" w:eastAsiaTheme="majorEastAsia" w:hAnsiTheme="majorHAnsi" w:cstheme="majorBidi"/>
              </w:rPr>
              <w:t>rverslag en de jaarrekening 2017</w:t>
            </w:r>
            <w:r w:rsidRPr="05D77783">
              <w:rPr>
                <w:rFonts w:asciiTheme="majorHAnsi" w:eastAsiaTheme="majorEastAsia" w:hAnsiTheme="majorHAnsi" w:cstheme="majorBidi"/>
              </w:rPr>
              <w:t xml:space="preserve"> van uw organisatie toe (dit is niet vereist voor organisaties die erkend en gesubsidieerd worden door de Vlaamse overheid, voor onderzoeksinstellingen volstaat een uittreksel uit de jaarrekening met het activiteitencentrum).</w:t>
            </w:r>
          </w:p>
          <w:p w14:paraId="7062DE55" w14:textId="77777777" w:rsidR="0070674E" w:rsidRPr="00640D34" w:rsidRDefault="0070674E" w:rsidP="0070674E">
            <w:pPr>
              <w:ind w:left="937"/>
              <w:rPr>
                <w:rFonts w:asciiTheme="majorHAnsi" w:eastAsiaTheme="majorEastAsia" w:hAnsiTheme="majorHAnsi" w:cstheme="majorBid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2"/>
            </w:tblGrid>
            <w:tr w:rsidR="00402C44" w:rsidRPr="00640D34" w14:paraId="5CDCDADE" w14:textId="77777777" w:rsidTr="0070674E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DA" w14:textId="77777777" w:rsidR="00402C44" w:rsidRPr="00640D34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br w:type="page"/>
                  </w:r>
                  <w:bookmarkEnd w:id="1"/>
                </w:p>
                <w:p w14:paraId="5CDCDADB" w14:textId="77777777" w:rsidR="00402C44" w:rsidRPr="00640D34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  <w:p w14:paraId="5CDCDADC" w14:textId="77777777" w:rsidR="00402C44" w:rsidRPr="00640D34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ADD" w14:textId="77777777" w:rsidR="00402C44" w:rsidRPr="00640D34" w:rsidRDefault="05D77783" w:rsidP="05D77783">
                  <w:pPr>
                    <w:rPr>
                      <w:rFonts w:asciiTheme="majorHAnsi" w:hAnsiTheme="majorHAnsi" w:cstheme="majorBidi"/>
                      <w:color w:val="FFFFFF" w:themeColor="background1"/>
                      <w:sz w:val="24"/>
                      <w:szCs w:val="24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5. Verklaring</w:t>
                  </w:r>
                </w:p>
              </w:tc>
            </w:tr>
          </w:tbl>
          <w:p w14:paraId="5CDCDADF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AE0" w14:textId="77777777" w:rsidR="00402C44" w:rsidRPr="00640D34" w:rsidRDefault="05D77783" w:rsidP="05D77783">
            <w:pPr>
              <w:ind w:left="426"/>
              <w:rPr>
                <w:rFonts w:asciiTheme="majorHAnsi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 xml:space="preserve">Ik verklaar hierbij dat ik het aanvraagdossier correct heb ingevuld en kennis heb genomen van </w:t>
            </w:r>
          </w:p>
          <w:p w14:paraId="5CDCDAE1" w14:textId="77777777" w:rsidR="00402C44" w:rsidRPr="00640D34" w:rsidRDefault="05D77783" w:rsidP="05D77783">
            <w:pPr>
              <w:ind w:left="426"/>
              <w:rPr>
                <w:rFonts w:asciiTheme="majorHAnsi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het reglement voor de aanvraag, zoals beschreven in de informatiebrochure.</w:t>
            </w:r>
          </w:p>
          <w:p w14:paraId="5CDCDAE2" w14:textId="77777777" w:rsidR="00402C44" w:rsidRPr="00640D34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</w:p>
          <w:p w14:paraId="5CDCDAE3" w14:textId="77777777" w:rsidR="00402C44" w:rsidRPr="00640D34" w:rsidRDefault="05D77783" w:rsidP="05D77783">
            <w:pPr>
              <w:ind w:left="426"/>
              <w:rPr>
                <w:rFonts w:asciiTheme="majorHAnsi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De aanvrager* zal de Vlaamse Gemeenschap in kennis brengen van elke wijziging die betrekking heeft op de activiteiten beschreven in deze aanvraag.</w:t>
            </w:r>
          </w:p>
          <w:p w14:paraId="5CDCDAE4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E9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E5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E6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Voornaam en </w:t>
                  </w:r>
                </w:p>
                <w:p w14:paraId="5CDCDAE7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naam van de aanvrager </w:t>
                  </w: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E8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EA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EE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EB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EC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Functie  </w:t>
                  </w: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ED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EF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F3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F0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F1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Datum</w:t>
                  </w: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F2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F4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F8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F5" w14:textId="77777777" w:rsidR="00402C44" w:rsidRPr="00640D34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F6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Handtekening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F7" w14:textId="77777777" w:rsidR="00402C44" w:rsidRPr="00640D34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FA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AFB" w14:textId="77777777" w:rsidR="00402C44" w:rsidRPr="00640D34" w:rsidRDefault="05D77783" w:rsidP="05D77783">
            <w:pPr>
              <w:ind w:left="426"/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* Indien de gesubsidieerde een vzw is, dient deze verklaring ondertekend te worden door de </w:t>
            </w:r>
            <w:proofErr w:type="spellStart"/>
            <w:r w:rsidRPr="05D77783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perso</w:t>
            </w:r>
            <w:proofErr w:type="spellEnd"/>
            <w:r w:rsidRPr="05D77783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(o)n(en) die volgens de statuten de vereniging rechtsgeldig mogen verbinden.</w:t>
            </w:r>
          </w:p>
          <w:p w14:paraId="5CDCDAFC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AFE" w14:textId="19D4D7BD" w:rsidR="00402C44" w:rsidRPr="00960065" w:rsidRDefault="05D77783" w:rsidP="05D777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26"/>
              <w:rPr>
                <w:rFonts w:asciiTheme="majorHAnsi" w:hAnsiTheme="majorHAnsi" w:cstheme="majorBidi"/>
              </w:rPr>
            </w:pP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De 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  <w:u w:val="single"/>
              </w:rPr>
              <w:t>volledig ingevulde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 en 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  <w:u w:val="single"/>
              </w:rPr>
              <w:t>ondertekende</w:t>
            </w:r>
            <w:r w:rsidR="00A72C04">
              <w:rPr>
                <w:rFonts w:asciiTheme="majorHAnsi" w:eastAsiaTheme="majorEastAsia" w:hAnsiTheme="majorHAnsi" w:cstheme="majorBidi"/>
                <w:i/>
                <w:iCs/>
              </w:rPr>
              <w:t xml:space="preserve"> aanvraag dient uiterlijk 29</w:t>
            </w:r>
            <w:r w:rsidR="00D10F78">
              <w:rPr>
                <w:rFonts w:asciiTheme="majorHAnsi" w:eastAsiaTheme="majorEastAsia" w:hAnsiTheme="majorHAnsi" w:cstheme="majorBidi"/>
                <w:i/>
                <w:iCs/>
              </w:rPr>
              <w:t xml:space="preserve"> januari 2019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 elektronisch aan de afdeling Welzijn en Samenleving verzonden te worden via </w:t>
            </w:r>
            <w:hyperlink r:id="rId15">
              <w:r w:rsidRPr="05D77783">
                <w:rPr>
                  <w:rStyle w:val="Hyperlink"/>
                  <w:rFonts w:asciiTheme="majorHAnsi" w:eastAsiaTheme="majorEastAsia" w:hAnsiTheme="majorHAnsi" w:cstheme="majorBidi"/>
                  <w:i/>
                  <w:iCs/>
                </w:rPr>
                <w:t>welzijnensamenleving@wvg.vlaanderen.be</w:t>
              </w:r>
            </w:hyperlink>
            <w:r w:rsidRPr="05D77783">
              <w:rPr>
                <w:rStyle w:val="Hyperlink"/>
                <w:rFonts w:asciiTheme="majorHAnsi" w:eastAsiaTheme="majorEastAsia" w:hAnsiTheme="majorHAnsi" w:cstheme="majorBidi"/>
                <w:color w:val="auto"/>
              </w:rPr>
              <w:t>.</w:t>
            </w:r>
          </w:p>
        </w:tc>
      </w:tr>
    </w:tbl>
    <w:p w14:paraId="5CDCDB00" w14:textId="29D76B5D" w:rsidR="00B147A4" w:rsidRPr="008D1F07" w:rsidRDefault="00B147A4" w:rsidP="00273378">
      <w:pPr>
        <w:rPr>
          <w:rFonts w:asciiTheme="majorHAnsi" w:hAnsiTheme="majorHAnsi" w:cstheme="majorHAnsi"/>
        </w:rPr>
      </w:pPr>
    </w:p>
    <w:sectPr w:rsidR="00B147A4" w:rsidRPr="008D1F07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BB06" w14:textId="77777777" w:rsidR="00F157F0" w:rsidRDefault="00F157F0" w:rsidP="008E174D">
      <w:r>
        <w:separator/>
      </w:r>
    </w:p>
  </w:endnote>
  <w:endnote w:type="continuationSeparator" w:id="0">
    <w:p w14:paraId="0659A2F1" w14:textId="77777777" w:rsidR="00F157F0" w:rsidRDefault="00F157F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DB05" w14:textId="73EC22C5" w:rsidR="006C65A6" w:rsidRDefault="1C00B1A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1C00B1A8">
      <w:rPr>
        <w:sz w:val="18"/>
        <w:szCs w:val="18"/>
      </w:rPr>
      <w:t xml:space="preserve">pagina </w:t>
    </w:r>
    <w:r w:rsidR="006C65A6" w:rsidRPr="1C00B1A8">
      <w:rPr>
        <w:noProof/>
        <w:sz w:val="18"/>
        <w:szCs w:val="18"/>
      </w:rPr>
      <w:fldChar w:fldCharType="begin"/>
    </w:r>
    <w:r w:rsidR="006C65A6" w:rsidRPr="1C00B1A8">
      <w:rPr>
        <w:noProof/>
        <w:sz w:val="18"/>
        <w:szCs w:val="18"/>
      </w:rPr>
      <w:instrText xml:space="preserve"> PAGE </w:instrText>
    </w:r>
    <w:r w:rsidR="006C65A6" w:rsidRPr="1C00B1A8">
      <w:rPr>
        <w:noProof/>
        <w:sz w:val="18"/>
        <w:szCs w:val="18"/>
      </w:rPr>
      <w:fldChar w:fldCharType="separate"/>
    </w:r>
    <w:r w:rsidR="00E87CD4">
      <w:rPr>
        <w:noProof/>
        <w:sz w:val="18"/>
        <w:szCs w:val="18"/>
      </w:rPr>
      <w:t>4</w:t>
    </w:r>
    <w:r w:rsidR="006C65A6" w:rsidRPr="1C00B1A8">
      <w:rPr>
        <w:noProof/>
        <w:sz w:val="18"/>
        <w:szCs w:val="18"/>
      </w:rPr>
      <w:fldChar w:fldCharType="end"/>
    </w:r>
    <w:r w:rsidRPr="1C00B1A8">
      <w:rPr>
        <w:sz w:val="18"/>
        <w:szCs w:val="18"/>
      </w:rPr>
      <w:t xml:space="preserve"> van </w:t>
    </w:r>
    <w:r w:rsidR="006C65A6" w:rsidRPr="1C00B1A8">
      <w:rPr>
        <w:rStyle w:val="Paginanummer"/>
        <w:noProof/>
        <w:sz w:val="18"/>
        <w:szCs w:val="18"/>
      </w:rPr>
      <w:fldChar w:fldCharType="begin"/>
    </w:r>
    <w:r w:rsidR="006C65A6" w:rsidRPr="1C00B1A8">
      <w:rPr>
        <w:rStyle w:val="Paginanummer"/>
        <w:noProof/>
        <w:sz w:val="18"/>
        <w:szCs w:val="18"/>
      </w:rPr>
      <w:instrText xml:space="preserve"> NUMPAGES </w:instrText>
    </w:r>
    <w:r w:rsidR="006C65A6" w:rsidRPr="1C00B1A8">
      <w:rPr>
        <w:rStyle w:val="Paginanummer"/>
        <w:noProof/>
        <w:sz w:val="18"/>
        <w:szCs w:val="18"/>
      </w:rPr>
      <w:fldChar w:fldCharType="separate"/>
    </w:r>
    <w:r w:rsidR="00E87CD4">
      <w:rPr>
        <w:rStyle w:val="Paginanummer"/>
        <w:noProof/>
        <w:sz w:val="18"/>
        <w:szCs w:val="18"/>
      </w:rPr>
      <w:t>4</w:t>
    </w:r>
    <w:r w:rsidR="006C65A6" w:rsidRPr="1C00B1A8">
      <w:rPr>
        <w:rStyle w:val="Paginanummer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DB06" w14:textId="77777777" w:rsidR="006C65A6" w:rsidRPr="00594054" w:rsidRDefault="006C65A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CDCDB07" wp14:editId="5CDCDB0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C5A0" w14:textId="77777777" w:rsidR="00F157F0" w:rsidRDefault="00F157F0" w:rsidP="008E174D">
      <w:r>
        <w:separator/>
      </w:r>
    </w:p>
  </w:footnote>
  <w:footnote w:type="continuationSeparator" w:id="0">
    <w:p w14:paraId="13F32018" w14:textId="77777777" w:rsidR="00F157F0" w:rsidRDefault="00F157F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414DB"/>
    <w:multiLevelType w:val="hybridMultilevel"/>
    <w:tmpl w:val="5CEC27CA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3A01"/>
    <w:multiLevelType w:val="hybridMultilevel"/>
    <w:tmpl w:val="4F38A7FC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9BA0CFA8">
      <w:start w:val="5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Garamond" w:eastAsia="Times New Roman" w:hAnsi="Garamond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0DCD"/>
    <w:rsid w:val="00023083"/>
    <w:rsid w:val="0002674B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1A28"/>
    <w:rsid w:val="000A23D6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49F"/>
    <w:rsid w:val="001656CB"/>
    <w:rsid w:val="0016745D"/>
    <w:rsid w:val="00167ACC"/>
    <w:rsid w:val="00172572"/>
    <w:rsid w:val="00176865"/>
    <w:rsid w:val="001801DE"/>
    <w:rsid w:val="001816D5"/>
    <w:rsid w:val="00183949"/>
    <w:rsid w:val="00183A68"/>
    <w:rsid w:val="00183CBA"/>
    <w:rsid w:val="00183EFC"/>
    <w:rsid w:val="00190CBE"/>
    <w:rsid w:val="001917FA"/>
    <w:rsid w:val="00192B4B"/>
    <w:rsid w:val="00195E19"/>
    <w:rsid w:val="001A1D3A"/>
    <w:rsid w:val="001A23D3"/>
    <w:rsid w:val="001A3CC2"/>
    <w:rsid w:val="001A7AFA"/>
    <w:rsid w:val="001B0F32"/>
    <w:rsid w:val="001B232D"/>
    <w:rsid w:val="001B6E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7F43"/>
    <w:rsid w:val="001F3741"/>
    <w:rsid w:val="001F3B9A"/>
    <w:rsid w:val="001F589C"/>
    <w:rsid w:val="001F7119"/>
    <w:rsid w:val="002054CB"/>
    <w:rsid w:val="00210873"/>
    <w:rsid w:val="00212291"/>
    <w:rsid w:val="00214841"/>
    <w:rsid w:val="00215141"/>
    <w:rsid w:val="00216833"/>
    <w:rsid w:val="00217D1D"/>
    <w:rsid w:val="00221A1E"/>
    <w:rsid w:val="00222276"/>
    <w:rsid w:val="002230A4"/>
    <w:rsid w:val="00225D0E"/>
    <w:rsid w:val="00225EFF"/>
    <w:rsid w:val="00226392"/>
    <w:rsid w:val="002268C9"/>
    <w:rsid w:val="00232277"/>
    <w:rsid w:val="00240902"/>
    <w:rsid w:val="0025128E"/>
    <w:rsid w:val="002544A9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1AF9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3F3B"/>
    <w:rsid w:val="002F6BA1"/>
    <w:rsid w:val="002F78BA"/>
    <w:rsid w:val="00305E2E"/>
    <w:rsid w:val="003074F1"/>
    <w:rsid w:val="00310C16"/>
    <w:rsid w:val="003110E4"/>
    <w:rsid w:val="00311921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213"/>
    <w:rsid w:val="003A6216"/>
    <w:rsid w:val="003B0490"/>
    <w:rsid w:val="003B1C28"/>
    <w:rsid w:val="003B1F13"/>
    <w:rsid w:val="003B67CA"/>
    <w:rsid w:val="003C336B"/>
    <w:rsid w:val="003C55AE"/>
    <w:rsid w:val="003C65FD"/>
    <w:rsid w:val="003C75CA"/>
    <w:rsid w:val="003D114E"/>
    <w:rsid w:val="003D2C8E"/>
    <w:rsid w:val="003E02FB"/>
    <w:rsid w:val="003E05E3"/>
    <w:rsid w:val="003E3EAF"/>
    <w:rsid w:val="003E5458"/>
    <w:rsid w:val="0040190E"/>
    <w:rsid w:val="00402C44"/>
    <w:rsid w:val="00406A5D"/>
    <w:rsid w:val="00407FE0"/>
    <w:rsid w:val="00412E01"/>
    <w:rsid w:val="00415D3F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6A2D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3117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91D"/>
    <w:rsid w:val="00530A3F"/>
    <w:rsid w:val="00532109"/>
    <w:rsid w:val="00537C0D"/>
    <w:rsid w:val="00541098"/>
    <w:rsid w:val="005423FF"/>
    <w:rsid w:val="00542702"/>
    <w:rsid w:val="005438BD"/>
    <w:rsid w:val="00544953"/>
    <w:rsid w:val="005471D8"/>
    <w:rsid w:val="005509D4"/>
    <w:rsid w:val="005542C0"/>
    <w:rsid w:val="00555186"/>
    <w:rsid w:val="00562191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0452"/>
    <w:rsid w:val="00592013"/>
    <w:rsid w:val="00593585"/>
    <w:rsid w:val="00594054"/>
    <w:rsid w:val="00595055"/>
    <w:rsid w:val="00595A87"/>
    <w:rsid w:val="005A0CE3"/>
    <w:rsid w:val="005A1166"/>
    <w:rsid w:val="005A2502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00EF"/>
    <w:rsid w:val="005E07AE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4079"/>
    <w:rsid w:val="00635F3D"/>
    <w:rsid w:val="00637728"/>
    <w:rsid w:val="006404B0"/>
    <w:rsid w:val="006408C7"/>
    <w:rsid w:val="00640D34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4E4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18B8"/>
    <w:rsid w:val="006935AC"/>
    <w:rsid w:val="00694FFA"/>
    <w:rsid w:val="006B0E9C"/>
    <w:rsid w:val="006B2723"/>
    <w:rsid w:val="006B3EB7"/>
    <w:rsid w:val="006B51E1"/>
    <w:rsid w:val="006C4337"/>
    <w:rsid w:val="006C51E9"/>
    <w:rsid w:val="006C59C7"/>
    <w:rsid w:val="006C65A6"/>
    <w:rsid w:val="006D01FB"/>
    <w:rsid w:val="006D0E83"/>
    <w:rsid w:val="006E29BE"/>
    <w:rsid w:val="006F0ABC"/>
    <w:rsid w:val="00700A82"/>
    <w:rsid w:val="0070145B"/>
    <w:rsid w:val="007044A7"/>
    <w:rsid w:val="007046B3"/>
    <w:rsid w:val="0070526E"/>
    <w:rsid w:val="0070674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282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78BF"/>
    <w:rsid w:val="007E183A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1FF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6A94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1F07"/>
    <w:rsid w:val="008D347C"/>
    <w:rsid w:val="008D36C7"/>
    <w:rsid w:val="008E174D"/>
    <w:rsid w:val="008E2B03"/>
    <w:rsid w:val="008E359F"/>
    <w:rsid w:val="008E6A29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0065"/>
    <w:rsid w:val="00962337"/>
    <w:rsid w:val="0096344A"/>
    <w:rsid w:val="0096409D"/>
    <w:rsid w:val="00964F13"/>
    <w:rsid w:val="009668F8"/>
    <w:rsid w:val="00966D26"/>
    <w:rsid w:val="009673BC"/>
    <w:rsid w:val="009678E7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B14"/>
    <w:rsid w:val="009A45A4"/>
    <w:rsid w:val="009A498E"/>
    <w:rsid w:val="009B1293"/>
    <w:rsid w:val="009B3856"/>
    <w:rsid w:val="009B4964"/>
    <w:rsid w:val="009B7127"/>
    <w:rsid w:val="009C2D7B"/>
    <w:rsid w:val="009D322A"/>
    <w:rsid w:val="009E39A9"/>
    <w:rsid w:val="009F1EA9"/>
    <w:rsid w:val="009F4EBF"/>
    <w:rsid w:val="009F7700"/>
    <w:rsid w:val="00A0358E"/>
    <w:rsid w:val="00A03D0D"/>
    <w:rsid w:val="00A13A2C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26A5"/>
    <w:rsid w:val="00A54894"/>
    <w:rsid w:val="00A557E3"/>
    <w:rsid w:val="00A55985"/>
    <w:rsid w:val="00A56961"/>
    <w:rsid w:val="00A57232"/>
    <w:rsid w:val="00A57F91"/>
    <w:rsid w:val="00A60184"/>
    <w:rsid w:val="00A64787"/>
    <w:rsid w:val="00A67655"/>
    <w:rsid w:val="00A72C04"/>
    <w:rsid w:val="00A76FCD"/>
    <w:rsid w:val="00A77C51"/>
    <w:rsid w:val="00A837C9"/>
    <w:rsid w:val="00A84CEE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7A4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A72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0BA7"/>
    <w:rsid w:val="00B93D8C"/>
    <w:rsid w:val="00B953C6"/>
    <w:rsid w:val="00BA3309"/>
    <w:rsid w:val="00BA76BD"/>
    <w:rsid w:val="00BB35AE"/>
    <w:rsid w:val="00BB4EA9"/>
    <w:rsid w:val="00BB6E77"/>
    <w:rsid w:val="00BC1ED7"/>
    <w:rsid w:val="00BC1F25"/>
    <w:rsid w:val="00BC362B"/>
    <w:rsid w:val="00BC3666"/>
    <w:rsid w:val="00BC5CBE"/>
    <w:rsid w:val="00BD1709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7D6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CCB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339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D92"/>
    <w:rsid w:val="00D01555"/>
    <w:rsid w:val="00D02AE7"/>
    <w:rsid w:val="00D032FB"/>
    <w:rsid w:val="00D03B5B"/>
    <w:rsid w:val="00D10802"/>
    <w:rsid w:val="00D10F0E"/>
    <w:rsid w:val="00D10F78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AFB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3FBF"/>
    <w:rsid w:val="00D66855"/>
    <w:rsid w:val="00D66C23"/>
    <w:rsid w:val="00D7003D"/>
    <w:rsid w:val="00D70697"/>
    <w:rsid w:val="00D710AD"/>
    <w:rsid w:val="00D72109"/>
    <w:rsid w:val="00D724AC"/>
    <w:rsid w:val="00D72BAB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E6950"/>
    <w:rsid w:val="00DF3DF9"/>
    <w:rsid w:val="00DF787F"/>
    <w:rsid w:val="00E0113D"/>
    <w:rsid w:val="00E0135A"/>
    <w:rsid w:val="00E02624"/>
    <w:rsid w:val="00E03B51"/>
    <w:rsid w:val="00E05D0A"/>
    <w:rsid w:val="00E0679C"/>
    <w:rsid w:val="00E11492"/>
    <w:rsid w:val="00E1224C"/>
    <w:rsid w:val="00E130F6"/>
    <w:rsid w:val="00E13F9F"/>
    <w:rsid w:val="00E15348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1DDE"/>
    <w:rsid w:val="00E72C72"/>
    <w:rsid w:val="00E74A42"/>
    <w:rsid w:val="00E7798E"/>
    <w:rsid w:val="00E87CD4"/>
    <w:rsid w:val="00E90137"/>
    <w:rsid w:val="00E9665E"/>
    <w:rsid w:val="00EA0C45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2C53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2A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57F0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C6C"/>
    <w:rsid w:val="00F62502"/>
    <w:rsid w:val="00F625CA"/>
    <w:rsid w:val="00F63364"/>
    <w:rsid w:val="00F635CA"/>
    <w:rsid w:val="00F670C5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0E03"/>
    <w:rsid w:val="00FA63A6"/>
    <w:rsid w:val="00FB2BD8"/>
    <w:rsid w:val="00FB4C4D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5D77783"/>
    <w:rsid w:val="1C00B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DCD7AF"/>
  <w15:docId w15:val="{D4A80B1F-F05A-4853-8932-309233C6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6654E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5309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4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armoe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armoe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zijnensamenleving@wvg.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lzijnensamenleving@wvg.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lzijnensamenleving@wvg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DFC8309A85F4ABF93FD29D7D4795C" ma:contentTypeVersion="2" ma:contentTypeDescription="Een nieuw document maken." ma:contentTypeScope="" ma:versionID="a62144ca0bb8aeb798852cafb9763535">
  <xsd:schema xmlns:xsd="http://www.w3.org/2001/XMLSchema" xmlns:xs="http://www.w3.org/2001/XMLSchema" xmlns:p="http://schemas.microsoft.com/office/2006/metadata/properties" xmlns:ns2="26a5a860-1119-48c0-bac5-38626e4fb7b3" targetNamespace="http://schemas.microsoft.com/office/2006/metadata/properties" ma:root="true" ma:fieldsID="5710139198a2bb9e8312dfc81b9f715d" ns2:_="">
    <xsd:import namespace="26a5a860-1119-48c0-bac5-38626e4fb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5a860-1119-48c0-bac5-38626e4fb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A87CE-C93F-4BFA-A463-4435E6643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5a860-1119-48c0-bac5-38626e4fb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B5ABC-6512-4F32-A076-AE55D0866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93B2D-D237-48BE-99AC-CE3999B2F8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a5a860-1119-48c0-bac5-38626e4fb7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12DA2A-FD02-422F-878D-CB88AE75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738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Devroey, Koen</dc:creator>
  <cp:lastModifiedBy>Devroey Koen</cp:lastModifiedBy>
  <cp:revision>2</cp:revision>
  <cp:lastPrinted>2017-08-04T09:02:00Z</cp:lastPrinted>
  <dcterms:created xsi:type="dcterms:W3CDTF">2018-12-18T12:55:00Z</dcterms:created>
  <dcterms:modified xsi:type="dcterms:W3CDTF">2018-12-18T12:55:00Z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0x010100602DFC8309A85F4ABF93FD29D7D4795C</vt:lpwstr>
  </property>
</Properties>
</file>